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1C" w:rsidRPr="005601F2" w:rsidRDefault="003A0B1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АДМИНИСТРАЦИЯ</w:t>
      </w:r>
    </w:p>
    <w:p w:rsidR="003A0B1C" w:rsidRPr="005601F2" w:rsidRDefault="003A0B1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A0B1C" w:rsidRPr="005601F2" w:rsidRDefault="003A0B1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3A0B1C" w:rsidRPr="005601F2" w:rsidRDefault="003A0B1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A0B1C" w:rsidRPr="005601F2" w:rsidRDefault="003A0B1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5601F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A0B1C" w:rsidRDefault="003A0B1C" w:rsidP="005601F2">
      <w:pPr>
        <w:jc w:val="center"/>
        <w:rPr>
          <w:rFonts w:ascii="Arial" w:hAnsi="Arial" w:cs="Arial"/>
          <w:b/>
          <w:sz w:val="32"/>
          <w:szCs w:val="32"/>
        </w:rPr>
      </w:pPr>
    </w:p>
    <w:p w:rsidR="003A0B1C" w:rsidRPr="005601F2" w:rsidRDefault="003A0B1C" w:rsidP="005601F2">
      <w:pPr>
        <w:jc w:val="center"/>
        <w:rPr>
          <w:rFonts w:ascii="Arial" w:hAnsi="Arial" w:cs="Arial"/>
          <w:b/>
          <w:sz w:val="32"/>
          <w:szCs w:val="32"/>
        </w:rPr>
      </w:pPr>
    </w:p>
    <w:p w:rsidR="003A0B1C" w:rsidRPr="005601F2" w:rsidRDefault="003A0B1C" w:rsidP="005601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A0B1C" w:rsidRPr="005601F2" w:rsidRDefault="003A0B1C" w:rsidP="005601F2">
      <w:pPr>
        <w:jc w:val="center"/>
        <w:rPr>
          <w:rFonts w:ascii="Arial" w:hAnsi="Arial" w:cs="Arial"/>
          <w:sz w:val="32"/>
          <w:szCs w:val="32"/>
        </w:rPr>
      </w:pPr>
    </w:p>
    <w:p w:rsidR="003A0B1C" w:rsidRPr="005601F2" w:rsidRDefault="003A0B1C" w:rsidP="005601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Pr="005601F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5601F2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5601F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10-п</w:t>
      </w:r>
    </w:p>
    <w:p w:rsidR="003A0B1C" w:rsidRDefault="003A0B1C" w:rsidP="005601F2">
      <w:pPr>
        <w:ind w:left="480" w:hanging="372"/>
        <w:jc w:val="center"/>
        <w:rPr>
          <w:rFonts w:ascii="Arial" w:hAnsi="Arial" w:cs="Arial"/>
          <w:sz w:val="32"/>
          <w:szCs w:val="32"/>
        </w:rPr>
      </w:pPr>
    </w:p>
    <w:p w:rsidR="003A0B1C" w:rsidRPr="005601F2" w:rsidRDefault="003A0B1C" w:rsidP="005601F2">
      <w:pPr>
        <w:ind w:left="480" w:hanging="372"/>
        <w:jc w:val="center"/>
        <w:rPr>
          <w:rFonts w:ascii="Arial" w:hAnsi="Arial" w:cs="Arial"/>
          <w:sz w:val="32"/>
          <w:szCs w:val="32"/>
        </w:rPr>
      </w:pPr>
    </w:p>
    <w:p w:rsidR="003A0B1C" w:rsidRPr="005601F2" w:rsidRDefault="003A0B1C" w:rsidP="005601F2">
      <w:pPr>
        <w:jc w:val="center"/>
        <w:rPr>
          <w:rFonts w:ascii="Arial" w:hAnsi="Arial" w:cs="Arial"/>
          <w:b/>
          <w:sz w:val="32"/>
          <w:szCs w:val="32"/>
        </w:rPr>
      </w:pPr>
      <w:r w:rsidRPr="00EA581C">
        <w:rPr>
          <w:rFonts w:ascii="Arial" w:hAnsi="Arial" w:cs="Arial"/>
          <w:b/>
          <w:sz w:val="32"/>
          <w:szCs w:val="32"/>
        </w:rPr>
        <w:t>О предоставлении муниципальными служащими администрации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Платовский сельсовет </w:t>
      </w:r>
      <w:r w:rsidRPr="00EA581C">
        <w:rPr>
          <w:rFonts w:ascii="Arial" w:hAnsi="Arial" w:cs="Arial"/>
          <w:b/>
          <w:sz w:val="32"/>
          <w:szCs w:val="32"/>
        </w:rPr>
        <w:t>Новосергиевск</w:t>
      </w:r>
      <w:r>
        <w:rPr>
          <w:rFonts w:ascii="Arial" w:hAnsi="Arial" w:cs="Arial"/>
          <w:b/>
          <w:sz w:val="32"/>
          <w:szCs w:val="32"/>
        </w:rPr>
        <w:t xml:space="preserve">ого </w:t>
      </w:r>
      <w:r w:rsidRPr="00EA581C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а</w:t>
      </w:r>
      <w:r w:rsidRPr="00EA58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Pr="00EA581C">
        <w:rPr>
          <w:rFonts w:ascii="Arial" w:hAnsi="Arial" w:cs="Arial"/>
          <w:b/>
          <w:sz w:val="32"/>
          <w:szCs w:val="32"/>
        </w:rPr>
        <w:t>и гражданами,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A581C">
        <w:rPr>
          <w:rFonts w:ascii="Arial" w:hAnsi="Arial" w:cs="Arial"/>
          <w:b/>
          <w:sz w:val="32"/>
          <w:szCs w:val="32"/>
        </w:rPr>
        <w:t>претендующими на замещение этих должностей,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A581C">
        <w:rPr>
          <w:rFonts w:ascii="Arial" w:hAnsi="Arial" w:cs="Arial"/>
          <w:b/>
          <w:sz w:val="32"/>
          <w:szCs w:val="32"/>
        </w:rPr>
        <w:t>сведений об адресах сайтов и (или) страниц сайтов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A581C">
        <w:rPr>
          <w:rFonts w:ascii="Arial" w:hAnsi="Arial" w:cs="Arial"/>
          <w:b/>
          <w:sz w:val="32"/>
          <w:szCs w:val="32"/>
        </w:rPr>
        <w:t>в информационно-телекоммуникационной сети «Интернет»,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A581C">
        <w:rPr>
          <w:rFonts w:ascii="Arial" w:hAnsi="Arial" w:cs="Arial"/>
          <w:b/>
          <w:sz w:val="32"/>
          <w:szCs w:val="32"/>
        </w:rPr>
        <w:t>на которых они размещали общедоступную информацию,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A581C">
        <w:rPr>
          <w:rFonts w:ascii="Arial" w:hAnsi="Arial" w:cs="Arial"/>
          <w:b/>
          <w:sz w:val="32"/>
          <w:szCs w:val="32"/>
        </w:rPr>
        <w:t>а также данные, позволяющие их идентифицировать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A0B1C" w:rsidRDefault="003A0B1C" w:rsidP="005601F2">
      <w:pPr>
        <w:jc w:val="center"/>
        <w:rPr>
          <w:rFonts w:ascii="Arial" w:hAnsi="Arial" w:cs="Arial"/>
          <w:sz w:val="32"/>
          <w:szCs w:val="32"/>
        </w:rPr>
      </w:pP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  <w:r>
        <w:t xml:space="preserve">       </w:t>
      </w:r>
      <w:r w:rsidRPr="00EA581C">
        <w:rPr>
          <w:rFonts w:ascii="Arial" w:hAnsi="Arial" w:cs="Arial"/>
        </w:rPr>
        <w:t xml:space="preserve">Во исполнение ст. 15.1  Федерального закона  от  02.03.2007 № 25–ФЗ                              «О муниципальной службе в Российской Федерации»: </w:t>
      </w:r>
    </w:p>
    <w:p w:rsidR="003A0B1C" w:rsidRDefault="003A0B1C" w:rsidP="00EA581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A581C">
        <w:rPr>
          <w:rFonts w:ascii="Arial" w:hAnsi="Arial" w:cs="Arial"/>
        </w:rPr>
        <w:t xml:space="preserve">1. Предоставлять сведения об адресах сайтов и (или) страниц сайтов в информационно-телекоммуникационной сети «Интернет», на которых муниципальные служащие </w:t>
      </w:r>
      <w:r w:rsidRPr="000133EA">
        <w:rPr>
          <w:rFonts w:ascii="Arial" w:hAnsi="Arial" w:cs="Arial"/>
        </w:rPr>
        <w:t>администрации муниципального образования Платовский сельсовет Новосергиевского района Оренбургской области и гражд</w:t>
      </w:r>
      <w:r w:rsidRPr="00EA581C">
        <w:rPr>
          <w:rFonts w:ascii="Arial" w:hAnsi="Arial" w:cs="Arial"/>
        </w:rPr>
        <w:t>ане, претендующие на замещение этих должностей, размещали общедоступную информацию,</w:t>
      </w:r>
      <w:r>
        <w:rPr>
          <w:rFonts w:ascii="Arial" w:hAnsi="Arial" w:cs="Arial"/>
        </w:rPr>
        <w:t xml:space="preserve"> </w:t>
      </w:r>
      <w:r w:rsidRPr="00EA581C">
        <w:rPr>
          <w:rFonts w:ascii="Arial" w:hAnsi="Arial" w:cs="Arial"/>
        </w:rPr>
        <w:t>а также данные, позволяющие их идентифицировать, работодателю:</w:t>
      </w: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  <w:r w:rsidRPr="00EA581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EA581C">
        <w:rPr>
          <w:rFonts w:ascii="Arial" w:hAnsi="Arial" w:cs="Arial"/>
        </w:rPr>
        <w:t>1.1 Муниципальным  служащим</w:t>
      </w:r>
      <w:r>
        <w:rPr>
          <w:rFonts w:ascii="Arial" w:hAnsi="Arial" w:cs="Arial"/>
        </w:rPr>
        <w:t xml:space="preserve"> - </w:t>
      </w:r>
      <w:r w:rsidRPr="00EA581C">
        <w:rPr>
          <w:rFonts w:ascii="Arial" w:hAnsi="Arial" w:cs="Arial"/>
        </w:rPr>
        <w:t>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  <w:r w:rsidRPr="00EA581C">
        <w:rPr>
          <w:rFonts w:ascii="Arial" w:hAnsi="Arial" w:cs="Arial"/>
        </w:rPr>
        <w:t xml:space="preserve">       1.2. Гражданам, претендующие на замещение должности муниципальной службы, при поступлении на службу за три календарных года, предшествующих году поступления на муниципальную службу.</w:t>
      </w: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  <w:r w:rsidRPr="00EA581C">
        <w:rPr>
          <w:rFonts w:ascii="Arial" w:hAnsi="Arial" w:cs="Arial"/>
        </w:rPr>
        <w:t xml:space="preserve">    2.  Сведения, указанные в пункте 1 настоящего постановления, представляются муниципальными служащими — не позднее 1 апреля года, следующего за отчетным, а гражданами, претендующими на замещение должности муниципальной службы, при поступлении на муниципальную службу.</w:t>
      </w: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  <w:b/>
        </w:rPr>
      </w:pP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  <w:b/>
        </w:rPr>
      </w:pP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  <w:r w:rsidRPr="00EA58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A581C">
        <w:rPr>
          <w:rFonts w:ascii="Arial" w:hAnsi="Arial" w:cs="Arial"/>
        </w:rPr>
        <w:t xml:space="preserve">3. По решению главы </w:t>
      </w:r>
      <w:r w:rsidRPr="000133EA">
        <w:rPr>
          <w:rFonts w:ascii="Arial" w:hAnsi="Arial" w:cs="Arial"/>
        </w:rPr>
        <w:t>администрации муниципального образования Платовский сельсовет Новосергиевского района Оренбургской области</w:t>
      </w:r>
      <w:r w:rsidRPr="00EA581C">
        <w:rPr>
          <w:rFonts w:ascii="Arial" w:hAnsi="Arial" w:cs="Arial"/>
        </w:rPr>
        <w:t xml:space="preserve"> 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1 настоящего постановления.</w:t>
      </w: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  <w:r w:rsidRPr="00EA581C">
        <w:rPr>
          <w:rFonts w:ascii="Arial" w:hAnsi="Arial" w:cs="Arial"/>
        </w:rPr>
        <w:t xml:space="preserve">   4. Сведения, указанные в пункте 1 настоящего постановления, предоставляются по</w:t>
      </w:r>
      <w:r>
        <w:rPr>
          <w:rFonts w:ascii="Arial" w:hAnsi="Arial" w:cs="Arial"/>
        </w:rPr>
        <w:t xml:space="preserve"> </w:t>
      </w:r>
      <w:r w:rsidRPr="00EA581C">
        <w:rPr>
          <w:rFonts w:ascii="Arial" w:hAnsi="Arial" w:cs="Arial"/>
        </w:rPr>
        <w:t xml:space="preserve">Форме,  установленной Правительством Российской Федерации, специалисту  администрации </w:t>
      </w:r>
      <w:r>
        <w:rPr>
          <w:rFonts w:ascii="Arial" w:hAnsi="Arial" w:cs="Arial"/>
        </w:rPr>
        <w:t>сельсовета О</w:t>
      </w:r>
      <w:r w:rsidRPr="00EA581C">
        <w:rPr>
          <w:rFonts w:ascii="Arial" w:hAnsi="Arial" w:cs="Arial"/>
        </w:rPr>
        <w:t xml:space="preserve">.А. </w:t>
      </w:r>
      <w:r>
        <w:rPr>
          <w:rFonts w:ascii="Arial" w:hAnsi="Arial" w:cs="Arial"/>
        </w:rPr>
        <w:t>Леонтьевой</w:t>
      </w:r>
      <w:r w:rsidRPr="00EA581C">
        <w:rPr>
          <w:rFonts w:ascii="Arial" w:hAnsi="Arial" w:cs="Arial"/>
        </w:rPr>
        <w:t>.</w:t>
      </w: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  <w:r w:rsidRPr="00EA581C">
        <w:rPr>
          <w:rFonts w:ascii="Arial" w:hAnsi="Arial" w:cs="Arial"/>
        </w:rPr>
        <w:t xml:space="preserve">   5. </w:t>
      </w:r>
      <w:r>
        <w:rPr>
          <w:rFonts w:ascii="Arial" w:hAnsi="Arial" w:cs="Arial"/>
        </w:rPr>
        <w:t xml:space="preserve">Специалисту </w:t>
      </w:r>
      <w:r w:rsidRPr="00EA581C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сельсовета Леонтьевой О.А. </w:t>
      </w:r>
      <w:r w:rsidRPr="00EA581C">
        <w:rPr>
          <w:rFonts w:ascii="Arial" w:hAnsi="Arial" w:cs="Arial"/>
        </w:rPr>
        <w:t>ознакомить с настоящим постановлением муниципальных служащих  под роспись.</w:t>
      </w: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  <w:r w:rsidRPr="00EA581C">
        <w:rPr>
          <w:rFonts w:ascii="Arial" w:hAnsi="Arial" w:cs="Arial"/>
        </w:rPr>
        <w:t xml:space="preserve">   6.  Контроль за исполнением настоящего постановления оставляю за собой.</w:t>
      </w: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EA581C">
        <w:rPr>
          <w:rFonts w:ascii="Arial" w:hAnsi="Arial" w:cs="Arial"/>
          <w:b/>
          <w:bCs/>
          <w:bdr w:val="none" w:sz="0" w:space="0" w:color="auto" w:frame="1"/>
        </w:rPr>
        <w:t> </w:t>
      </w:r>
    </w:p>
    <w:p w:rsidR="003A0B1C" w:rsidRPr="00EA581C" w:rsidRDefault="003A0B1C" w:rsidP="00EA581C">
      <w:pPr>
        <w:pStyle w:val="NormalWeb"/>
        <w:jc w:val="both"/>
        <w:rPr>
          <w:rFonts w:ascii="Arial" w:hAnsi="Arial" w:cs="Arial"/>
        </w:rPr>
      </w:pPr>
      <w:r w:rsidRPr="00EA581C">
        <w:rPr>
          <w:rFonts w:ascii="Arial" w:hAnsi="Arial" w:cs="Arial"/>
        </w:rPr>
        <w:t xml:space="preserve">   7 .Настоящее постановление подлежит  размещению на официальном сайте </w:t>
      </w:r>
      <w:r w:rsidRPr="000133EA">
        <w:rPr>
          <w:rFonts w:ascii="Arial" w:hAnsi="Arial" w:cs="Arial"/>
        </w:rPr>
        <w:t xml:space="preserve">администрации муниципального образования Платовский сельсовет Новосергиевского района Оренбургской области </w:t>
      </w:r>
      <w:r w:rsidRPr="00EA581C">
        <w:rPr>
          <w:rFonts w:ascii="Arial" w:hAnsi="Arial" w:cs="Arial"/>
        </w:rPr>
        <w:t xml:space="preserve">и вступает в силу </w:t>
      </w:r>
      <w:r>
        <w:rPr>
          <w:rFonts w:ascii="Arial" w:hAnsi="Arial" w:cs="Arial"/>
        </w:rPr>
        <w:t>после</w:t>
      </w:r>
      <w:r w:rsidRPr="00EA581C">
        <w:rPr>
          <w:rFonts w:ascii="Arial" w:hAnsi="Arial" w:cs="Arial"/>
        </w:rPr>
        <w:t xml:space="preserve"> его официального опубликования</w:t>
      </w:r>
      <w:r>
        <w:rPr>
          <w:rFonts w:ascii="Arial" w:hAnsi="Arial" w:cs="Arial"/>
        </w:rPr>
        <w:t xml:space="preserve"> (обнародования)</w:t>
      </w:r>
    </w:p>
    <w:p w:rsidR="003A0B1C" w:rsidRPr="00F3424A" w:rsidRDefault="003A0B1C" w:rsidP="00EA581C">
      <w:pPr>
        <w:jc w:val="both"/>
        <w:rPr>
          <w:rFonts w:ascii="Arial" w:hAnsi="Arial" w:cs="Arial"/>
          <w:sz w:val="24"/>
          <w:szCs w:val="24"/>
        </w:rPr>
      </w:pPr>
    </w:p>
    <w:p w:rsidR="003A0B1C" w:rsidRPr="005601F2" w:rsidRDefault="003A0B1C" w:rsidP="005601F2">
      <w:pPr>
        <w:jc w:val="both"/>
        <w:rPr>
          <w:rFonts w:ascii="Arial" w:hAnsi="Arial" w:cs="Arial"/>
          <w:sz w:val="24"/>
          <w:szCs w:val="24"/>
        </w:rPr>
      </w:pPr>
    </w:p>
    <w:p w:rsidR="003A0B1C" w:rsidRDefault="003A0B1C" w:rsidP="005601F2">
      <w:pPr>
        <w:rPr>
          <w:rFonts w:ascii="Arial" w:hAnsi="Arial" w:cs="Arial"/>
          <w:sz w:val="24"/>
          <w:szCs w:val="24"/>
        </w:rPr>
      </w:pPr>
    </w:p>
    <w:p w:rsidR="003A0B1C" w:rsidRDefault="003A0B1C" w:rsidP="005601F2">
      <w:pPr>
        <w:rPr>
          <w:rFonts w:ascii="Arial" w:hAnsi="Arial" w:cs="Arial"/>
          <w:sz w:val="24"/>
          <w:szCs w:val="24"/>
        </w:rPr>
      </w:pPr>
      <w:r w:rsidRPr="00F3424A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3424A">
        <w:rPr>
          <w:rFonts w:ascii="Arial" w:hAnsi="Arial" w:cs="Arial"/>
          <w:sz w:val="24"/>
          <w:szCs w:val="24"/>
        </w:rPr>
        <w:t>Е.А.</w:t>
      </w:r>
      <w:r>
        <w:rPr>
          <w:rFonts w:ascii="Arial" w:hAnsi="Arial" w:cs="Arial"/>
          <w:sz w:val="24"/>
          <w:szCs w:val="24"/>
        </w:rPr>
        <w:t xml:space="preserve"> </w:t>
      </w:r>
      <w:r w:rsidRPr="00F3424A">
        <w:rPr>
          <w:rFonts w:ascii="Arial" w:hAnsi="Arial" w:cs="Arial"/>
          <w:sz w:val="24"/>
          <w:szCs w:val="24"/>
        </w:rPr>
        <w:t>Оленникова</w:t>
      </w:r>
    </w:p>
    <w:p w:rsidR="003A0B1C" w:rsidRDefault="003A0B1C" w:rsidP="005601F2">
      <w:pPr>
        <w:rPr>
          <w:rFonts w:ascii="Arial" w:hAnsi="Arial" w:cs="Arial"/>
          <w:sz w:val="24"/>
          <w:szCs w:val="24"/>
        </w:rPr>
      </w:pPr>
    </w:p>
    <w:p w:rsidR="003A0B1C" w:rsidRDefault="003A0B1C" w:rsidP="005601F2">
      <w:pPr>
        <w:rPr>
          <w:rFonts w:ascii="Arial" w:hAnsi="Arial" w:cs="Arial"/>
          <w:sz w:val="24"/>
          <w:szCs w:val="24"/>
        </w:rPr>
      </w:pPr>
    </w:p>
    <w:p w:rsidR="003A0B1C" w:rsidRDefault="003A0B1C" w:rsidP="005601F2">
      <w:pPr>
        <w:rPr>
          <w:rFonts w:ascii="Arial" w:hAnsi="Arial" w:cs="Arial"/>
          <w:sz w:val="24"/>
          <w:szCs w:val="24"/>
        </w:rPr>
      </w:pPr>
    </w:p>
    <w:p w:rsidR="003A0B1C" w:rsidRDefault="003A0B1C" w:rsidP="00560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 Новосергиевского района, в дело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О.А. Леонтьевой</w:t>
      </w:r>
    </w:p>
    <w:p w:rsidR="003A0B1C" w:rsidRDefault="003A0B1C" w:rsidP="005601F2">
      <w:pPr>
        <w:rPr>
          <w:rFonts w:ascii="Arial" w:hAnsi="Arial" w:cs="Arial"/>
          <w:sz w:val="24"/>
          <w:szCs w:val="24"/>
        </w:rPr>
      </w:pPr>
    </w:p>
    <w:p w:rsidR="003A0B1C" w:rsidRDefault="003A0B1C" w:rsidP="005601F2">
      <w:pPr>
        <w:rPr>
          <w:rFonts w:ascii="Arial" w:hAnsi="Arial" w:cs="Arial"/>
          <w:sz w:val="24"/>
          <w:szCs w:val="24"/>
        </w:rPr>
      </w:pPr>
    </w:p>
    <w:p w:rsidR="003A0B1C" w:rsidRDefault="003A0B1C" w:rsidP="005601F2">
      <w:pPr>
        <w:rPr>
          <w:rFonts w:ascii="Arial" w:hAnsi="Arial" w:cs="Arial"/>
          <w:sz w:val="24"/>
          <w:szCs w:val="24"/>
        </w:rPr>
      </w:pPr>
    </w:p>
    <w:p w:rsidR="003A0B1C" w:rsidRDefault="003A0B1C" w:rsidP="005601F2">
      <w:pPr>
        <w:rPr>
          <w:rFonts w:ascii="Arial" w:hAnsi="Arial" w:cs="Arial"/>
          <w:sz w:val="24"/>
          <w:szCs w:val="24"/>
        </w:rPr>
      </w:pPr>
    </w:p>
    <w:p w:rsidR="003A0B1C" w:rsidRPr="005825D5" w:rsidRDefault="003A0B1C" w:rsidP="009F4124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5825D5">
        <w:rPr>
          <w:rFonts w:ascii="Arial" w:hAnsi="Arial" w:cs="Arial"/>
          <w:sz w:val="32"/>
          <w:szCs w:val="32"/>
        </w:rPr>
        <w:t>Приложение № 1</w:t>
      </w:r>
    </w:p>
    <w:p w:rsidR="003A0B1C" w:rsidRPr="005825D5" w:rsidRDefault="003A0B1C" w:rsidP="009F412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5825D5">
        <w:rPr>
          <w:rFonts w:ascii="Arial" w:hAnsi="Arial" w:cs="Arial"/>
          <w:sz w:val="32"/>
          <w:szCs w:val="32"/>
        </w:rPr>
        <w:t xml:space="preserve">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</w:t>
      </w:r>
      <w:r w:rsidRPr="005825D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</w:t>
      </w:r>
      <w:r w:rsidRPr="005825D5">
        <w:rPr>
          <w:rFonts w:ascii="Arial" w:hAnsi="Arial" w:cs="Arial"/>
          <w:sz w:val="32"/>
          <w:szCs w:val="32"/>
        </w:rPr>
        <w:t xml:space="preserve">к </w:t>
      </w:r>
      <w:r>
        <w:rPr>
          <w:rFonts w:ascii="Arial" w:hAnsi="Arial" w:cs="Arial"/>
          <w:sz w:val="32"/>
          <w:szCs w:val="32"/>
        </w:rPr>
        <w:t xml:space="preserve">постановлению </w:t>
      </w:r>
    </w:p>
    <w:p w:rsidR="003A0B1C" w:rsidRDefault="003A0B1C" w:rsidP="006373A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Pr="005825D5">
        <w:rPr>
          <w:rFonts w:ascii="Arial" w:hAnsi="Arial" w:cs="Arial"/>
          <w:sz w:val="32"/>
          <w:szCs w:val="32"/>
        </w:rPr>
        <w:t xml:space="preserve">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от 10.03.2017</w:t>
      </w:r>
      <w:r w:rsidRPr="005825D5">
        <w:rPr>
          <w:rFonts w:ascii="Arial" w:hAnsi="Arial" w:cs="Arial"/>
          <w:sz w:val="32"/>
          <w:szCs w:val="32"/>
        </w:rPr>
        <w:t xml:space="preserve"> № </w:t>
      </w:r>
      <w:r>
        <w:rPr>
          <w:rFonts w:ascii="Arial" w:hAnsi="Arial" w:cs="Arial"/>
          <w:sz w:val="32"/>
          <w:szCs w:val="32"/>
        </w:rPr>
        <w:t>10-п</w:t>
      </w:r>
    </w:p>
    <w:p w:rsidR="003A0B1C" w:rsidRPr="00EA1CA0" w:rsidRDefault="003A0B1C" w:rsidP="006373A7">
      <w:pPr>
        <w:shd w:val="clear" w:color="auto" w:fill="FFFFFF"/>
        <w:spacing w:after="240" w:line="360" w:lineRule="atLeast"/>
        <w:textAlignment w:val="baseline"/>
        <w:rPr>
          <w:b/>
          <w:color w:val="444444"/>
        </w:rPr>
      </w:pPr>
    </w:p>
    <w:p w:rsidR="003A0B1C" w:rsidRPr="00167BD9" w:rsidRDefault="003A0B1C" w:rsidP="006373A7">
      <w:pPr>
        <w:jc w:val="center"/>
        <w:rPr>
          <w:rFonts w:ascii="Arial" w:hAnsi="Arial" w:cs="Arial"/>
          <w:b/>
          <w:sz w:val="24"/>
          <w:szCs w:val="24"/>
        </w:rPr>
      </w:pPr>
      <w:r w:rsidRPr="00167BD9">
        <w:rPr>
          <w:rFonts w:ascii="Arial" w:hAnsi="Arial" w:cs="Arial"/>
          <w:b/>
          <w:sz w:val="24"/>
          <w:szCs w:val="24"/>
        </w:rPr>
        <w:t>Форма</w:t>
      </w:r>
    </w:p>
    <w:p w:rsidR="003A0B1C" w:rsidRPr="00167BD9" w:rsidRDefault="003A0B1C" w:rsidP="006373A7">
      <w:pPr>
        <w:jc w:val="center"/>
        <w:rPr>
          <w:rFonts w:ascii="Arial" w:hAnsi="Arial" w:cs="Arial"/>
          <w:b/>
          <w:sz w:val="24"/>
          <w:szCs w:val="24"/>
        </w:rPr>
      </w:pPr>
      <w:r w:rsidRPr="00167BD9">
        <w:rPr>
          <w:rFonts w:ascii="Arial" w:hAnsi="Arial" w:cs="Arial"/>
          <w:b/>
          <w:sz w:val="24"/>
          <w:szCs w:val="24"/>
        </w:rPr>
        <w:t>представления сведений об адресах сайтов и (или) страниц сайтов в информационно –телекоммуникационной сети «Интернет», 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 позволяющие его идентифицировать.</w:t>
      </w:r>
    </w:p>
    <w:p w:rsidR="003A0B1C" w:rsidRPr="00167BD9" w:rsidRDefault="003A0B1C" w:rsidP="006373A7">
      <w:pPr>
        <w:jc w:val="center"/>
        <w:rPr>
          <w:rFonts w:ascii="Arial" w:hAnsi="Arial" w:cs="Arial"/>
          <w:b/>
          <w:sz w:val="24"/>
          <w:szCs w:val="24"/>
        </w:rPr>
      </w:pPr>
    </w:p>
    <w:p w:rsidR="003A0B1C" w:rsidRPr="00167BD9" w:rsidRDefault="003A0B1C" w:rsidP="006373A7">
      <w:pPr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>Я, 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167BD9">
        <w:rPr>
          <w:rFonts w:ascii="Arial" w:hAnsi="Arial" w:cs="Arial"/>
          <w:sz w:val="24"/>
          <w:szCs w:val="24"/>
        </w:rPr>
        <w:tab/>
      </w:r>
      <w:r w:rsidRPr="00167BD9">
        <w:rPr>
          <w:rFonts w:ascii="Arial" w:hAnsi="Arial" w:cs="Arial"/>
          <w:sz w:val="24"/>
          <w:szCs w:val="24"/>
        </w:rPr>
        <w:tab/>
      </w:r>
      <w:r w:rsidRPr="00167BD9">
        <w:rPr>
          <w:rFonts w:ascii="Arial" w:hAnsi="Arial" w:cs="Arial"/>
          <w:sz w:val="24"/>
          <w:szCs w:val="24"/>
        </w:rPr>
        <w:tab/>
      </w:r>
      <w:r w:rsidRPr="00167BD9">
        <w:rPr>
          <w:rFonts w:ascii="Arial" w:hAnsi="Arial" w:cs="Arial"/>
          <w:sz w:val="24"/>
          <w:szCs w:val="24"/>
        </w:rPr>
        <w:tab/>
      </w:r>
      <w:r w:rsidRPr="00167BD9">
        <w:rPr>
          <w:rFonts w:ascii="Arial" w:hAnsi="Arial" w:cs="Arial"/>
          <w:sz w:val="24"/>
          <w:szCs w:val="24"/>
        </w:rPr>
        <w:tab/>
      </w:r>
      <w:r w:rsidRPr="00167BD9">
        <w:rPr>
          <w:rFonts w:ascii="Arial" w:hAnsi="Arial" w:cs="Arial"/>
          <w:sz w:val="24"/>
          <w:szCs w:val="24"/>
        </w:rPr>
        <w:tab/>
      </w:r>
      <w:r w:rsidRPr="00167BD9">
        <w:rPr>
          <w:rFonts w:ascii="Arial" w:hAnsi="Arial" w:cs="Arial"/>
          <w:sz w:val="24"/>
          <w:szCs w:val="24"/>
        </w:rPr>
        <w:tab/>
      </w:r>
      <w:r w:rsidRPr="00167BD9">
        <w:rPr>
          <w:rFonts w:ascii="Arial" w:hAnsi="Arial" w:cs="Arial"/>
          <w:sz w:val="24"/>
          <w:szCs w:val="24"/>
        </w:rPr>
        <w:tab/>
      </w:r>
      <w:r w:rsidRPr="00167BD9">
        <w:rPr>
          <w:rFonts w:ascii="Arial" w:hAnsi="Arial" w:cs="Arial"/>
          <w:sz w:val="24"/>
          <w:szCs w:val="24"/>
        </w:rPr>
        <w:tab/>
      </w:r>
    </w:p>
    <w:p w:rsidR="003A0B1C" w:rsidRPr="00167BD9" w:rsidRDefault="003A0B1C" w:rsidP="006373A7">
      <w:pPr>
        <w:tabs>
          <w:tab w:val="left" w:pos="3705"/>
        </w:tabs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ab/>
        <w:t xml:space="preserve">(фамилия, имя, отчество, дата рождения, </w:t>
      </w:r>
    </w:p>
    <w:p w:rsidR="003A0B1C" w:rsidRPr="00167BD9" w:rsidRDefault="003A0B1C" w:rsidP="006373A7">
      <w:pPr>
        <w:tabs>
          <w:tab w:val="left" w:pos="3705"/>
        </w:tabs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0B1C" w:rsidRPr="00167BD9" w:rsidRDefault="003A0B1C" w:rsidP="006373A7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>серия и номер  паспорта, дата выдачи и орган, выдавший паспорт,</w:t>
      </w:r>
    </w:p>
    <w:p w:rsidR="003A0B1C" w:rsidRPr="00167BD9" w:rsidRDefault="003A0B1C" w:rsidP="006373A7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A0B1C" w:rsidRPr="00167BD9" w:rsidRDefault="003A0B1C" w:rsidP="006373A7">
      <w:pPr>
        <w:jc w:val="center"/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3A0B1C" w:rsidRPr="00167BD9" w:rsidRDefault="003A0B1C" w:rsidP="006373A7">
      <w:pPr>
        <w:jc w:val="center"/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jc w:val="center"/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>Сообщаю о размещении мною за отчетный период с 1 января 20____г. по 31 декабря 20____г. в информационно –телекоммуникационной сети «Интернет» общедоступной информации</w:t>
      </w:r>
      <w:r w:rsidRPr="00167BD9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167BD9">
        <w:rPr>
          <w:rFonts w:ascii="Arial" w:hAnsi="Arial" w:cs="Arial"/>
          <w:sz w:val="24"/>
          <w:szCs w:val="24"/>
        </w:rPr>
        <w:t>, а также данных, позволяющих меня идентифицировать:</w:t>
      </w:r>
    </w:p>
    <w:p w:rsidR="003A0B1C" w:rsidRPr="00167BD9" w:rsidRDefault="003A0B1C" w:rsidP="006373A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7371"/>
      </w:tblGrid>
      <w:tr w:rsidR="003A0B1C" w:rsidRPr="00167BD9" w:rsidTr="00E65A27">
        <w:tc>
          <w:tcPr>
            <w:tcW w:w="392" w:type="dxa"/>
          </w:tcPr>
          <w:p w:rsidR="003A0B1C" w:rsidRPr="00167BD9" w:rsidRDefault="003A0B1C" w:rsidP="00E65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BD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A0B1C" w:rsidRPr="00167BD9" w:rsidRDefault="003A0B1C" w:rsidP="00E65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BD9">
              <w:rPr>
                <w:rFonts w:ascii="Arial" w:hAnsi="Arial" w:cs="Arial"/>
                <w:sz w:val="24"/>
                <w:szCs w:val="24"/>
              </w:rPr>
              <w:t xml:space="preserve">Адрес сайта </w:t>
            </w:r>
            <w:r w:rsidRPr="00167BD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167BD9">
              <w:rPr>
                <w:rFonts w:ascii="Arial" w:hAnsi="Arial" w:cs="Arial"/>
                <w:sz w:val="24"/>
                <w:szCs w:val="24"/>
              </w:rPr>
              <w:t xml:space="preserve"> и (или) страницы сайта</w:t>
            </w:r>
            <w:r w:rsidRPr="00167B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167B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0B1C" w:rsidRPr="00167BD9" w:rsidRDefault="003A0B1C" w:rsidP="00E65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BD9">
              <w:rPr>
                <w:rFonts w:ascii="Arial" w:hAnsi="Arial" w:cs="Arial"/>
                <w:sz w:val="24"/>
                <w:szCs w:val="24"/>
              </w:rPr>
              <w:t>в информационно –телекоммуникационной сети «Интернет»</w:t>
            </w:r>
          </w:p>
        </w:tc>
      </w:tr>
      <w:tr w:rsidR="003A0B1C" w:rsidRPr="00167BD9" w:rsidTr="00E65A27">
        <w:tc>
          <w:tcPr>
            <w:tcW w:w="392" w:type="dxa"/>
          </w:tcPr>
          <w:p w:rsidR="003A0B1C" w:rsidRPr="00167BD9" w:rsidRDefault="003A0B1C" w:rsidP="00E65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B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A0B1C" w:rsidRPr="00167BD9" w:rsidRDefault="003A0B1C" w:rsidP="00E65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1C" w:rsidRPr="00167BD9" w:rsidTr="00E65A27">
        <w:tc>
          <w:tcPr>
            <w:tcW w:w="392" w:type="dxa"/>
          </w:tcPr>
          <w:p w:rsidR="003A0B1C" w:rsidRPr="00167BD9" w:rsidRDefault="003A0B1C" w:rsidP="00E65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B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A0B1C" w:rsidRPr="00167BD9" w:rsidRDefault="003A0B1C" w:rsidP="00E65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1C" w:rsidRPr="00167BD9" w:rsidTr="00E65A27">
        <w:tc>
          <w:tcPr>
            <w:tcW w:w="392" w:type="dxa"/>
          </w:tcPr>
          <w:p w:rsidR="003A0B1C" w:rsidRPr="00167BD9" w:rsidRDefault="003A0B1C" w:rsidP="00E65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B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A0B1C" w:rsidRPr="00167BD9" w:rsidRDefault="003A0B1C" w:rsidP="00E65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0B1C" w:rsidRPr="00167BD9" w:rsidRDefault="003A0B1C" w:rsidP="006373A7">
      <w:pPr>
        <w:tabs>
          <w:tab w:val="left" w:pos="1024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1024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1024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1024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1024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1024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1024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1024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ab/>
        <w:t>Достоверность настоящих сведений подтверждаю.</w:t>
      </w: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 xml:space="preserve">            «____»               _____________                              20 ___г.</w:t>
      </w: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>(подпись государственного гражданского  служащего или муниципального служащего,  гражданина Российской Федерации, претендующего на замещение должности государственной гражданской службы Российской Федерации или  муниципальной службы)</w:t>
      </w: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 xml:space="preserve">______________________________________________________________________      </w:t>
      </w: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  <w:r w:rsidRPr="00167BD9">
        <w:rPr>
          <w:rFonts w:ascii="Arial" w:hAnsi="Arial" w:cs="Arial"/>
          <w:sz w:val="24"/>
          <w:szCs w:val="24"/>
        </w:rPr>
        <w:t xml:space="preserve">                                               (Ф.И.О. и подпись лица, принявшего сведения)</w:t>
      </w:r>
    </w:p>
    <w:p w:rsidR="003A0B1C" w:rsidRPr="00167BD9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</w:p>
    <w:p w:rsidR="003A0B1C" w:rsidRDefault="003A0B1C" w:rsidP="006373A7">
      <w:pPr>
        <w:tabs>
          <w:tab w:val="left" w:pos="-426"/>
        </w:tabs>
        <w:rPr>
          <w:rFonts w:ascii="Arial" w:hAnsi="Arial" w:cs="Arial"/>
          <w:sz w:val="24"/>
          <w:szCs w:val="24"/>
        </w:rPr>
      </w:pPr>
    </w:p>
    <w:p w:rsidR="003A0B1C" w:rsidRPr="001815D3" w:rsidRDefault="003A0B1C" w:rsidP="006373A7">
      <w:pPr>
        <w:tabs>
          <w:tab w:val="left" w:pos="-426"/>
        </w:tabs>
        <w:rPr>
          <w:rFonts w:ascii="Arial" w:hAnsi="Arial" w:cs="Arial"/>
          <w:sz w:val="16"/>
          <w:szCs w:val="16"/>
        </w:rPr>
      </w:pPr>
      <w:r w:rsidRPr="001815D3">
        <w:rPr>
          <w:rFonts w:ascii="Arial" w:hAnsi="Arial" w:cs="Arial"/>
          <w:sz w:val="16"/>
          <w:szCs w:val="16"/>
        </w:rPr>
        <w:t xml:space="preserve">1.В соответствии  с  </w:t>
      </w:r>
      <w:r w:rsidRPr="001815D3">
        <w:rPr>
          <w:rFonts w:ascii="Arial" w:hAnsi="Arial" w:cs="Arial"/>
          <w:sz w:val="16"/>
          <w:szCs w:val="16"/>
          <w:u w:val="single"/>
        </w:rPr>
        <w:t xml:space="preserve">частью 1 статьи 7 </w:t>
      </w:r>
      <w:r w:rsidRPr="001815D3">
        <w:rPr>
          <w:rFonts w:ascii="Arial" w:hAnsi="Arial" w:cs="Arial"/>
          <w:sz w:val="16"/>
          <w:szCs w:val="16"/>
        </w:rPr>
        <w:t>Федерального закона «Об информации, информационных технологиях и о защите информации» к общедоступной информации относятся общественные сведения и иная информация, доступ к которой не ограничен.</w:t>
      </w:r>
    </w:p>
    <w:p w:rsidR="003A0B1C" w:rsidRPr="001815D3" w:rsidRDefault="003A0B1C" w:rsidP="006373A7">
      <w:pPr>
        <w:tabs>
          <w:tab w:val="left" w:pos="-426"/>
        </w:tabs>
        <w:rPr>
          <w:rFonts w:ascii="Arial" w:hAnsi="Arial" w:cs="Arial"/>
          <w:sz w:val="16"/>
          <w:szCs w:val="16"/>
        </w:rPr>
      </w:pPr>
      <w:r w:rsidRPr="001815D3">
        <w:rPr>
          <w:rFonts w:ascii="Arial" w:hAnsi="Arial" w:cs="Arial"/>
          <w:sz w:val="16"/>
          <w:szCs w:val="16"/>
        </w:rPr>
        <w:t>2.В соответствии с пунктом 13 статьи 2 Федерального закона «Об информации информационных технологиях и о защите информации» сайт в информационно –телекоммуникационной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 –телекоммуникационной сети «Интернет» по доменным именам и (или) по сетевым адресам, позволяющим идентифицировать сайты в информационно –телекоммуникационной сети «Интернет».</w:t>
      </w:r>
    </w:p>
    <w:p w:rsidR="003A0B1C" w:rsidRPr="001815D3" w:rsidRDefault="003A0B1C" w:rsidP="006373A7">
      <w:pPr>
        <w:tabs>
          <w:tab w:val="left" w:pos="-426"/>
        </w:tabs>
        <w:rPr>
          <w:rFonts w:ascii="Arial" w:hAnsi="Arial" w:cs="Arial"/>
          <w:sz w:val="16"/>
          <w:szCs w:val="16"/>
        </w:rPr>
      </w:pPr>
    </w:p>
    <w:p w:rsidR="003A0B1C" w:rsidRPr="001815D3" w:rsidRDefault="003A0B1C" w:rsidP="006373A7">
      <w:pPr>
        <w:tabs>
          <w:tab w:val="left" w:pos="-426"/>
        </w:tabs>
        <w:rPr>
          <w:rFonts w:ascii="Arial" w:hAnsi="Arial" w:cs="Arial"/>
          <w:sz w:val="16"/>
          <w:szCs w:val="16"/>
        </w:rPr>
      </w:pPr>
      <w:r w:rsidRPr="001815D3">
        <w:rPr>
          <w:rFonts w:ascii="Arial" w:hAnsi="Arial" w:cs="Arial"/>
          <w:sz w:val="16"/>
          <w:szCs w:val="16"/>
        </w:rPr>
        <w:t>3.В соответствии с пунктом 14 статьи 2 Федерального закона от «Об информации,  информационных технологиях и о защите информации» страница сайта в  информационно –телекоммуникационной сети «Интернет» - часть сайта в информационно телекоммуникационной сети «Интернет», доступ к которой осуществляется по указателю,  состоящему из доменного имени и символов, определенных владельцем сайта в  информационно –телекоммуникационной сети «Интернет».</w:t>
      </w:r>
    </w:p>
    <w:p w:rsidR="003A0B1C" w:rsidRDefault="003A0B1C" w:rsidP="006373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0B1C" w:rsidRDefault="003A0B1C" w:rsidP="006373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0B1C" w:rsidRDefault="003A0B1C" w:rsidP="006373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Ознакомлены: </w:t>
      </w:r>
    </w:p>
    <w:p w:rsidR="003A0B1C" w:rsidRDefault="003A0B1C" w:rsidP="006373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0B1C" w:rsidRDefault="003A0B1C" w:rsidP="006373A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0B1C" w:rsidRDefault="003A0B1C" w:rsidP="006373A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0B1C" w:rsidRDefault="003A0B1C" w:rsidP="006373A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0B1C" w:rsidRDefault="003A0B1C" w:rsidP="006373A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0B1C" w:rsidRPr="00167BD9" w:rsidRDefault="003A0B1C" w:rsidP="006373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3A0B1C" w:rsidRPr="00167BD9" w:rsidSect="00630CC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4CC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F03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840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EE9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DEE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3C1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BAD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A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705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8AA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F1109"/>
    <w:multiLevelType w:val="hybridMultilevel"/>
    <w:tmpl w:val="8E02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967"/>
    <w:rsid w:val="000133EA"/>
    <w:rsid w:val="00167BD9"/>
    <w:rsid w:val="001815D3"/>
    <w:rsid w:val="00223ED7"/>
    <w:rsid w:val="002D101A"/>
    <w:rsid w:val="00333D43"/>
    <w:rsid w:val="003A0B1C"/>
    <w:rsid w:val="005601F2"/>
    <w:rsid w:val="005825D5"/>
    <w:rsid w:val="00630CCB"/>
    <w:rsid w:val="006373A7"/>
    <w:rsid w:val="00650502"/>
    <w:rsid w:val="006743C2"/>
    <w:rsid w:val="00787654"/>
    <w:rsid w:val="007A6034"/>
    <w:rsid w:val="007C4876"/>
    <w:rsid w:val="008F481F"/>
    <w:rsid w:val="009F4124"/>
    <w:rsid w:val="00A25119"/>
    <w:rsid w:val="00A30928"/>
    <w:rsid w:val="00A40F69"/>
    <w:rsid w:val="00AD4ECE"/>
    <w:rsid w:val="00C51967"/>
    <w:rsid w:val="00E01C51"/>
    <w:rsid w:val="00E12A3B"/>
    <w:rsid w:val="00E45F9F"/>
    <w:rsid w:val="00E61EDF"/>
    <w:rsid w:val="00E65A27"/>
    <w:rsid w:val="00E86E8D"/>
    <w:rsid w:val="00EA1CA0"/>
    <w:rsid w:val="00EA581C"/>
    <w:rsid w:val="00F3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9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E45F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NormalIndent">
    <w:name w:val="Normal Indent"/>
    <w:basedOn w:val="Normal"/>
    <w:uiPriority w:val="99"/>
    <w:rsid w:val="00EA581C"/>
    <w:pPr>
      <w:ind w:left="708"/>
    </w:pPr>
  </w:style>
  <w:style w:type="paragraph" w:styleId="NormalWeb">
    <w:name w:val="Normal (Web)"/>
    <w:basedOn w:val="Normal"/>
    <w:uiPriority w:val="99"/>
    <w:rsid w:val="00EA58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F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980</Words>
  <Characters>5586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оля</cp:lastModifiedBy>
  <cp:revision>3</cp:revision>
  <cp:lastPrinted>2017-03-20T07:10:00Z</cp:lastPrinted>
  <dcterms:created xsi:type="dcterms:W3CDTF">2017-03-14T12:09:00Z</dcterms:created>
  <dcterms:modified xsi:type="dcterms:W3CDTF">2017-03-20T07:30:00Z</dcterms:modified>
</cp:coreProperties>
</file>